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7A" w:rsidRPr="00786B99" w:rsidRDefault="00735C7A" w:rsidP="00735C7A">
      <w:pPr>
        <w:rPr>
          <w:rFonts w:ascii="Arial" w:hAnsi="Arial" w:cs="Arial"/>
        </w:rPr>
      </w:pPr>
      <w:r w:rsidRPr="00786B99">
        <w:rPr>
          <w:rFonts w:ascii="Arial" w:hAnsi="Arial" w:cs="Arial"/>
        </w:rPr>
        <w:t>Verwerkingsvragen:</w:t>
      </w:r>
    </w:p>
    <w:p w:rsidR="00735C7A" w:rsidRPr="00786B99" w:rsidRDefault="00735C7A" w:rsidP="00735C7A">
      <w:pPr>
        <w:rPr>
          <w:rFonts w:ascii="Arial" w:hAnsi="Arial" w:cs="Arial"/>
        </w:rPr>
      </w:pPr>
    </w:p>
    <w:p w:rsidR="00735C7A" w:rsidRPr="00786B99" w:rsidRDefault="00B90024" w:rsidP="00735C7A">
      <w:pPr>
        <w:rPr>
          <w:rFonts w:ascii="Arial" w:hAnsi="Arial" w:cs="Arial"/>
        </w:rPr>
      </w:pPr>
      <w:r>
        <w:rPr>
          <w:rFonts w:ascii="Arial" w:hAnsi="Arial" w:cs="Arial"/>
        </w:rPr>
        <w:t>Waterhuishouding in de plant</w:t>
      </w:r>
    </w:p>
    <w:p w:rsidR="00735C7A" w:rsidRPr="00735C7A" w:rsidRDefault="00735C7A" w:rsidP="00735C7A">
      <w:pPr>
        <w:rPr>
          <w:rFonts w:ascii="Arial" w:hAnsi="Arial" w:cs="Arial"/>
          <w:b/>
          <w:color w:val="000000"/>
        </w:rPr>
      </w:pPr>
    </w:p>
    <w:p w:rsidR="00735C7A" w:rsidRDefault="00735C7A" w:rsidP="00735C7A">
      <w:pPr>
        <w:rPr>
          <w:rFonts w:ascii="Arial" w:hAnsi="Arial" w:cs="Arial"/>
          <w:b/>
          <w:color w:val="000000"/>
        </w:rPr>
      </w:pPr>
      <w:r w:rsidRPr="00735C7A">
        <w:rPr>
          <w:rFonts w:ascii="Arial" w:hAnsi="Arial" w:cs="Arial"/>
          <w:b/>
          <w:color w:val="000000"/>
        </w:rPr>
        <w:t xml:space="preserve">Vragen: </w:t>
      </w:r>
    </w:p>
    <w:p w:rsidR="00325A3E" w:rsidRPr="00735C7A" w:rsidRDefault="00325A3E" w:rsidP="00735C7A">
      <w:pPr>
        <w:rPr>
          <w:rFonts w:ascii="Arial" w:hAnsi="Arial" w:cs="Arial"/>
        </w:rPr>
      </w:pPr>
    </w:p>
    <w:p w:rsidR="00FE6310" w:rsidRPr="00325A3E" w:rsidRDefault="00FE6310" w:rsidP="00735C7A">
      <w:pPr>
        <w:rPr>
          <w:rFonts w:ascii="Arial" w:hAnsi="Arial" w:cs="Arial"/>
        </w:rPr>
      </w:pPr>
      <w:r>
        <w:rPr>
          <w:rFonts w:ascii="Arial" w:hAnsi="Arial" w:cs="Arial"/>
        </w:rPr>
        <w:t>Waterbalans</w:t>
      </w:r>
    </w:p>
    <w:p w:rsidR="00735C7A" w:rsidRDefault="00325A3E" w:rsidP="00735C7A">
      <w:pPr>
        <w:rPr>
          <w:rFonts w:ascii="Arial" w:hAnsi="Arial" w:cs="Arial"/>
          <w:b/>
        </w:rPr>
      </w:pPr>
      <w:r w:rsidRPr="00325A3E">
        <w:rPr>
          <w:rFonts w:ascii="Arial" w:hAnsi="Arial" w:cs="Arial"/>
          <w:b/>
        </w:rPr>
        <w:t xml:space="preserve">1 </w:t>
      </w:r>
      <w:r w:rsidR="00FE6310">
        <w:rPr>
          <w:rFonts w:ascii="Arial" w:hAnsi="Arial" w:cs="Arial"/>
          <w:b/>
        </w:rPr>
        <w:t>Welke twee functies heeft het verdampen van water voor de plant?</w:t>
      </w:r>
    </w:p>
    <w:p w:rsidR="00FE6310" w:rsidRDefault="00FE6310" w:rsidP="00735C7A">
      <w:pPr>
        <w:rPr>
          <w:rFonts w:ascii="Arial" w:hAnsi="Arial" w:cs="Arial"/>
          <w:b/>
        </w:rPr>
      </w:pPr>
    </w:p>
    <w:p w:rsidR="00325A3E" w:rsidRPr="00325A3E" w:rsidRDefault="00325A3E" w:rsidP="00735C7A">
      <w:pPr>
        <w:rPr>
          <w:rFonts w:ascii="Arial" w:hAnsi="Arial" w:cs="Arial"/>
          <w:b/>
        </w:rPr>
      </w:pPr>
    </w:p>
    <w:p w:rsidR="00735C7A" w:rsidRDefault="00325A3E" w:rsidP="00735C7A">
      <w:pPr>
        <w:rPr>
          <w:rFonts w:ascii="Arial" w:hAnsi="Arial" w:cs="Arial"/>
          <w:b/>
          <w:bCs/>
        </w:rPr>
      </w:pPr>
      <w:r w:rsidRPr="00325A3E">
        <w:rPr>
          <w:rFonts w:ascii="Arial" w:hAnsi="Arial" w:cs="Arial"/>
          <w:b/>
        </w:rPr>
        <w:t>2</w:t>
      </w:r>
      <w:r w:rsidR="00735C7A" w:rsidRPr="00325A3E">
        <w:rPr>
          <w:rFonts w:ascii="Arial" w:hAnsi="Arial" w:cs="Arial"/>
          <w:b/>
        </w:rPr>
        <w:t xml:space="preserve"> </w:t>
      </w:r>
      <w:r w:rsidR="00FE6310" w:rsidRPr="00FE6310">
        <w:rPr>
          <w:rFonts w:ascii="Arial" w:hAnsi="Arial" w:cs="Arial"/>
          <w:b/>
          <w:bCs/>
        </w:rPr>
        <w:t>Hoe regelt een plant de verdamping?</w:t>
      </w:r>
    </w:p>
    <w:p w:rsidR="00FE6310" w:rsidRDefault="00FE6310" w:rsidP="00735C7A">
      <w:pPr>
        <w:rPr>
          <w:rFonts w:ascii="Arial" w:hAnsi="Arial" w:cs="Arial"/>
          <w:b/>
        </w:rPr>
      </w:pPr>
    </w:p>
    <w:p w:rsidR="00735C7A" w:rsidRDefault="00FE6310" w:rsidP="00735C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3 </w:t>
      </w:r>
      <w:r w:rsidRPr="00FE6310">
        <w:rPr>
          <w:rFonts w:ascii="Arial" w:hAnsi="Arial" w:cs="Arial"/>
          <w:b/>
          <w:bCs/>
        </w:rPr>
        <w:t>Verklaar hoe het komt dat een plant door verdamping afkoelt.</w:t>
      </w:r>
    </w:p>
    <w:p w:rsidR="00FE6310" w:rsidRDefault="00FE6310" w:rsidP="00735C7A">
      <w:pPr>
        <w:rPr>
          <w:rFonts w:ascii="Arial" w:hAnsi="Arial" w:cs="Arial"/>
          <w:b/>
          <w:bCs/>
        </w:rPr>
      </w:pPr>
    </w:p>
    <w:p w:rsidR="00FE6310" w:rsidRDefault="00FE6310" w:rsidP="00735C7A">
      <w:pPr>
        <w:rPr>
          <w:rFonts w:ascii="Arial" w:hAnsi="Arial" w:cs="Arial"/>
          <w:b/>
        </w:rPr>
      </w:pPr>
    </w:p>
    <w:p w:rsidR="00735C7A" w:rsidRPr="00735C7A" w:rsidRDefault="00735C7A" w:rsidP="00735C7A">
      <w:pPr>
        <w:rPr>
          <w:rFonts w:ascii="Arial" w:hAnsi="Arial" w:cs="Arial"/>
        </w:rPr>
      </w:pPr>
    </w:p>
    <w:p w:rsidR="00735C7A" w:rsidRDefault="00FE6310" w:rsidP="00735C7A">
      <w:pPr>
        <w:rPr>
          <w:rFonts w:ascii="Arial" w:hAnsi="Arial" w:cs="Arial"/>
        </w:rPr>
      </w:pPr>
      <w:r>
        <w:rPr>
          <w:rFonts w:ascii="Arial" w:hAnsi="Arial" w:cs="Arial"/>
        </w:rPr>
        <w:t>Sturen van de luchtvochtigheid</w:t>
      </w:r>
    </w:p>
    <w:p w:rsidR="00FE6310" w:rsidRDefault="00FE6310" w:rsidP="00735C7A">
      <w:pPr>
        <w:rPr>
          <w:rFonts w:ascii="Arial" w:hAnsi="Arial" w:cs="Arial"/>
        </w:rPr>
      </w:pPr>
      <w:r w:rsidRPr="00FE6310">
        <w:rPr>
          <w:rFonts w:ascii="Arial" w:hAnsi="Arial" w:cs="Arial"/>
        </w:rPr>
        <w:drawing>
          <wp:inline distT="0" distB="0" distL="0" distR="0">
            <wp:extent cx="2857500" cy="2143125"/>
            <wp:effectExtent l="0" t="0" r="0" b="9525"/>
            <wp:docPr id="1" name="Afbeelding 1" descr="Afbeeldingsresultaat voor vocht in de teel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ocht in de teel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10" w:rsidRDefault="00FE6310" w:rsidP="00FE6310">
      <w:pPr>
        <w:rPr>
          <w:rFonts w:ascii="Arial" w:hAnsi="Arial" w:cs="Arial"/>
          <w:b/>
        </w:rPr>
      </w:pPr>
      <w:r w:rsidRPr="00FE6310">
        <w:rPr>
          <w:rFonts w:ascii="Arial" w:hAnsi="Arial" w:cs="Arial"/>
          <w:b/>
        </w:rPr>
        <w:t>1 De verdamping is in de eerste plaats afhankelijk van de relatieve luchtvochtigheid.</w:t>
      </w:r>
      <w:r>
        <w:rPr>
          <w:rFonts w:ascii="Arial" w:hAnsi="Arial" w:cs="Arial"/>
        </w:rPr>
        <w:t xml:space="preserve"> </w:t>
      </w:r>
      <w:r w:rsidRPr="00FE6310">
        <w:rPr>
          <w:rFonts w:ascii="Arial" w:hAnsi="Arial" w:cs="Arial"/>
          <w:b/>
        </w:rPr>
        <w:t>Leg uit waarom de verdamping afhankelijk is van de luchtvochtigheid en niet van de temperatuur.</w:t>
      </w:r>
    </w:p>
    <w:p w:rsidR="00FE6310" w:rsidRDefault="00FE6310" w:rsidP="00FE6310">
      <w:pPr>
        <w:rPr>
          <w:rFonts w:ascii="Arial" w:hAnsi="Arial" w:cs="Arial"/>
          <w:b/>
        </w:rPr>
      </w:pPr>
    </w:p>
    <w:p w:rsidR="00FE6310" w:rsidRDefault="00FE6310" w:rsidP="00FE63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Wat gebeurd er met een plant als deze teveel verdampt?</w:t>
      </w:r>
    </w:p>
    <w:p w:rsidR="00FE6310" w:rsidRDefault="00FE6310" w:rsidP="00FE6310">
      <w:pPr>
        <w:rPr>
          <w:rFonts w:ascii="Arial" w:hAnsi="Arial" w:cs="Arial"/>
          <w:b/>
        </w:rPr>
      </w:pPr>
    </w:p>
    <w:p w:rsidR="00FE6310" w:rsidRDefault="00D478D4" w:rsidP="00FE63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FE63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Wat zijn de risico’s van veel vocht in een gewas?</w:t>
      </w:r>
    </w:p>
    <w:p w:rsidR="00D478D4" w:rsidRDefault="00D478D4" w:rsidP="00FE6310">
      <w:pPr>
        <w:rPr>
          <w:rFonts w:ascii="Arial" w:hAnsi="Arial" w:cs="Arial"/>
          <w:b/>
        </w:rPr>
      </w:pPr>
    </w:p>
    <w:p w:rsidR="00D478D4" w:rsidRDefault="00D478D4" w:rsidP="00FE6310">
      <w:pPr>
        <w:rPr>
          <w:rFonts w:ascii="Arial" w:hAnsi="Arial" w:cs="Arial"/>
          <w:b/>
        </w:rPr>
      </w:pPr>
    </w:p>
    <w:p w:rsidR="00D478D4" w:rsidRDefault="00D478D4" w:rsidP="00D478D4">
      <w:pPr>
        <w:rPr>
          <w:rFonts w:ascii="Arial" w:hAnsi="Arial" w:cs="Arial"/>
        </w:rPr>
      </w:pPr>
    </w:p>
    <w:p w:rsidR="00D478D4" w:rsidRDefault="00D478D4" w:rsidP="00D478D4">
      <w:pPr>
        <w:rPr>
          <w:rFonts w:ascii="Arial" w:hAnsi="Arial" w:cs="Arial"/>
        </w:rPr>
      </w:pPr>
    </w:p>
    <w:p w:rsidR="00D478D4" w:rsidRDefault="00D478D4" w:rsidP="00D478D4">
      <w:pPr>
        <w:rPr>
          <w:rFonts w:ascii="Arial" w:hAnsi="Arial" w:cs="Arial"/>
        </w:rPr>
      </w:pPr>
    </w:p>
    <w:p w:rsidR="00D478D4" w:rsidRPr="00D478D4" w:rsidRDefault="00D478D4" w:rsidP="00D478D4">
      <w:pPr>
        <w:rPr>
          <w:rFonts w:ascii="Arial" w:hAnsi="Arial" w:cs="Arial"/>
        </w:rPr>
      </w:pPr>
      <w:r w:rsidRPr="00D478D4">
        <w:rPr>
          <w:rFonts w:ascii="Arial" w:hAnsi="Arial" w:cs="Arial"/>
        </w:rPr>
        <w:t>Verdamping beperken</w:t>
      </w:r>
    </w:p>
    <w:p w:rsidR="00D478D4" w:rsidRDefault="00D478D4" w:rsidP="00D47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Hoe kan een kweker voorkomen dat een gewas teveel verdampt? </w:t>
      </w:r>
    </w:p>
    <w:p w:rsidR="00D478D4" w:rsidRDefault="00D478D4" w:rsidP="00D47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een kas:</w:t>
      </w:r>
    </w:p>
    <w:p w:rsidR="00D478D4" w:rsidRDefault="00D478D4" w:rsidP="00D478D4">
      <w:pPr>
        <w:rPr>
          <w:rFonts w:ascii="Arial" w:hAnsi="Arial" w:cs="Arial"/>
          <w:b/>
        </w:rPr>
      </w:pPr>
    </w:p>
    <w:p w:rsidR="00D478D4" w:rsidRDefault="00D478D4" w:rsidP="00D47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een buitenteelt:</w:t>
      </w:r>
    </w:p>
    <w:p w:rsidR="00D478D4" w:rsidRDefault="00D478D4" w:rsidP="00D478D4">
      <w:pPr>
        <w:rPr>
          <w:rFonts w:ascii="Arial" w:hAnsi="Arial" w:cs="Arial"/>
          <w:b/>
        </w:rPr>
      </w:pPr>
    </w:p>
    <w:p w:rsidR="00D478D4" w:rsidRDefault="00D478D4" w:rsidP="00D478D4">
      <w:pPr>
        <w:rPr>
          <w:rFonts w:ascii="Arial" w:hAnsi="Arial" w:cs="Arial"/>
          <w:b/>
        </w:rPr>
      </w:pPr>
    </w:p>
    <w:p w:rsidR="00FE6310" w:rsidRDefault="00FE6310" w:rsidP="00FE6310">
      <w:pPr>
        <w:rPr>
          <w:rFonts w:ascii="Arial" w:hAnsi="Arial" w:cs="Arial"/>
          <w:b/>
        </w:rPr>
      </w:pPr>
    </w:p>
    <w:p w:rsidR="00FE6310" w:rsidRDefault="00FE6310" w:rsidP="00FE6310">
      <w:pPr>
        <w:rPr>
          <w:rFonts w:ascii="Arial" w:hAnsi="Arial" w:cs="Arial"/>
          <w:b/>
        </w:rPr>
      </w:pPr>
    </w:p>
    <w:p w:rsidR="00FE6310" w:rsidRPr="00D478D4" w:rsidRDefault="00D478D4" w:rsidP="00FE6310">
      <w:pPr>
        <w:rPr>
          <w:rFonts w:ascii="Arial" w:hAnsi="Arial" w:cs="Arial"/>
        </w:rPr>
      </w:pPr>
      <w:r w:rsidRPr="00D478D4">
        <w:rPr>
          <w:rFonts w:ascii="Arial" w:hAnsi="Arial" w:cs="Arial"/>
        </w:rPr>
        <w:lastRenderedPageBreak/>
        <w:t xml:space="preserve">Verdamping regelen met de </w:t>
      </w:r>
      <w:proofErr w:type="spellStart"/>
      <w:r w:rsidRPr="00D478D4">
        <w:rPr>
          <w:rFonts w:ascii="Arial" w:hAnsi="Arial" w:cs="Arial"/>
        </w:rPr>
        <w:t>ec</w:t>
      </w:r>
      <w:proofErr w:type="spellEnd"/>
      <w:r w:rsidRPr="00D478D4">
        <w:rPr>
          <w:rFonts w:ascii="Arial" w:hAnsi="Arial" w:cs="Arial"/>
        </w:rPr>
        <w:t>?</w:t>
      </w:r>
    </w:p>
    <w:p w:rsidR="00D478D4" w:rsidRDefault="00D478D4" w:rsidP="00FE6310">
      <w:pPr>
        <w:rPr>
          <w:rFonts w:ascii="Arial" w:hAnsi="Arial" w:cs="Arial"/>
          <w:b/>
        </w:rPr>
      </w:pPr>
    </w:p>
    <w:p w:rsidR="00D478D4" w:rsidRDefault="00D478D4" w:rsidP="00FE6310">
      <w:pPr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22A7A45B" wp14:editId="590A4E7B">
            <wp:extent cx="1905000" cy="1905000"/>
            <wp:effectExtent l="0" t="0" r="0" b="0"/>
            <wp:docPr id="6" name="irc_mi" descr="Afbeeldingsresultaat voor ec me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ec me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10" w:rsidRPr="00FE6310" w:rsidRDefault="00FE6310" w:rsidP="00FE6310">
      <w:pPr>
        <w:rPr>
          <w:rFonts w:ascii="Arial" w:hAnsi="Arial" w:cs="Arial"/>
        </w:rPr>
      </w:pPr>
    </w:p>
    <w:p w:rsidR="00325A3E" w:rsidRDefault="00325A3E" w:rsidP="00735C7A">
      <w:pPr>
        <w:rPr>
          <w:rFonts w:ascii="Arial" w:hAnsi="Arial" w:cs="Arial"/>
          <w:b/>
        </w:rPr>
      </w:pPr>
    </w:p>
    <w:p w:rsidR="001B5526" w:rsidRDefault="001B5526" w:rsidP="00D478D4">
      <w:pPr>
        <w:rPr>
          <w:rFonts w:ascii="Arial" w:hAnsi="Arial" w:cs="Arial"/>
          <w:b/>
        </w:rPr>
      </w:pPr>
    </w:p>
    <w:p w:rsidR="00D478D4" w:rsidRDefault="00D478D4" w:rsidP="00D478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030108">
        <w:rPr>
          <w:rFonts w:ascii="Arial" w:hAnsi="Arial" w:cs="Arial"/>
          <w:b/>
        </w:rPr>
        <w:t xml:space="preserve">In de glastuinbouw kan men de </w:t>
      </w:r>
      <w:proofErr w:type="spellStart"/>
      <w:r w:rsidR="00030108">
        <w:rPr>
          <w:rFonts w:ascii="Arial" w:hAnsi="Arial" w:cs="Arial"/>
          <w:b/>
        </w:rPr>
        <w:t>ec</w:t>
      </w:r>
      <w:proofErr w:type="spellEnd"/>
      <w:r w:rsidR="00030108">
        <w:rPr>
          <w:rFonts w:ascii="Arial" w:hAnsi="Arial" w:cs="Arial"/>
          <w:b/>
        </w:rPr>
        <w:t xml:space="preserve"> van het </w:t>
      </w:r>
      <w:proofErr w:type="spellStart"/>
      <w:r w:rsidR="00030108">
        <w:rPr>
          <w:rFonts w:ascii="Arial" w:hAnsi="Arial" w:cs="Arial"/>
          <w:b/>
        </w:rPr>
        <w:t>wateraanpassen</w:t>
      </w:r>
      <w:proofErr w:type="spellEnd"/>
      <w:r w:rsidR="00030108">
        <w:rPr>
          <w:rFonts w:ascii="Arial" w:hAnsi="Arial" w:cs="Arial"/>
          <w:b/>
        </w:rPr>
        <w:t xml:space="preserve">. Waarom is een het verstandig om de </w:t>
      </w:r>
      <w:proofErr w:type="spellStart"/>
      <w:r w:rsidR="00030108">
        <w:rPr>
          <w:rFonts w:ascii="Arial" w:hAnsi="Arial" w:cs="Arial"/>
          <w:b/>
        </w:rPr>
        <w:t>ec</w:t>
      </w:r>
      <w:proofErr w:type="spellEnd"/>
      <w:r w:rsidR="00030108">
        <w:rPr>
          <w:rFonts w:ascii="Arial" w:hAnsi="Arial" w:cs="Arial"/>
          <w:b/>
        </w:rPr>
        <w:t xml:space="preserve"> te verlagen bij veel instraling?</w:t>
      </w:r>
    </w:p>
    <w:p w:rsidR="00030108" w:rsidRDefault="00030108" w:rsidP="00D478D4">
      <w:pPr>
        <w:rPr>
          <w:rFonts w:ascii="Arial" w:hAnsi="Arial" w:cs="Arial"/>
          <w:b/>
        </w:rPr>
      </w:pPr>
    </w:p>
    <w:p w:rsidR="00030108" w:rsidRPr="00D478D4" w:rsidRDefault="00030108" w:rsidP="00D478D4">
      <w:pPr>
        <w:rPr>
          <w:rFonts w:ascii="Arial" w:hAnsi="Arial" w:cs="Arial"/>
          <w:b/>
        </w:rPr>
      </w:pPr>
      <w:bookmarkStart w:id="0" w:name="_GoBack"/>
      <w:bookmarkEnd w:id="0"/>
    </w:p>
    <w:sectPr w:rsidR="00030108" w:rsidRPr="00D4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82B"/>
    <w:multiLevelType w:val="hybridMultilevel"/>
    <w:tmpl w:val="F8BCE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7E7"/>
    <w:multiLevelType w:val="hybridMultilevel"/>
    <w:tmpl w:val="D038A0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7A"/>
    <w:rsid w:val="00030108"/>
    <w:rsid w:val="001B5526"/>
    <w:rsid w:val="00325A3E"/>
    <w:rsid w:val="004E4622"/>
    <w:rsid w:val="00735C7A"/>
    <w:rsid w:val="007513FD"/>
    <w:rsid w:val="00786B99"/>
    <w:rsid w:val="008C1709"/>
    <w:rsid w:val="00B90024"/>
    <w:rsid w:val="00D478D4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B59E"/>
  <w15:chartTrackingRefBased/>
  <w15:docId w15:val="{8484E66F-6111-4D0E-9305-3253CC2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35C7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SgID17_fWAhWMfFAKHTa2DGsQjRwIBw&amp;url=http://tuincentrumholland.com/nl/183-ec-meters&amp;psig=AOvVaw01zBIz0jbtDEES1dH-vT7u&amp;ust=1508337140449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jIzOzC7ffWAhWBPFAKHZnMBBoQjRwIBw&amp;url=https%3A%2F%2Fwww.anthura.nl%2Fgrowing-advise%2Fluchtvochtigheid-teelt-phalaenopsis%2F&amp;psig=AOvVaw1YHi4rlrtg9MKJsjV7NLM1&amp;ust=15083365113216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59D2642D</Template>
  <TotalTime>26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3</cp:revision>
  <dcterms:created xsi:type="dcterms:W3CDTF">2017-10-17T14:05:00Z</dcterms:created>
  <dcterms:modified xsi:type="dcterms:W3CDTF">2017-10-17T14:36:00Z</dcterms:modified>
</cp:coreProperties>
</file>